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4D8" w:rsidRDefault="002334D8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Join Us To Celebrate World Sleep Day!</w:t>
      </w:r>
    </w:p>
    <w:p w:rsidR="002334D8" w:rsidRDefault="002334D8">
      <w:pPr>
        <w:jc w:val="center"/>
        <w:rPr>
          <w:rFonts w:ascii="Arial" w:hAnsi="Arial" w:cs="Arial"/>
          <w:sz w:val="32"/>
          <w:szCs w:val="32"/>
        </w:rPr>
      </w:pPr>
    </w:p>
    <w:p w:rsidR="002334D8" w:rsidRDefault="002334D8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Did you know?</w:t>
      </w:r>
    </w:p>
    <w:p w:rsidR="002334D8" w:rsidRDefault="002334D8">
      <w:pPr>
        <w:jc w:val="center"/>
        <w:rPr>
          <w:rFonts w:ascii="Arial" w:hAnsi="Arial" w:cs="Arial"/>
        </w:rPr>
      </w:pPr>
    </w:p>
    <w:p w:rsidR="002334D8" w:rsidRDefault="002334D8">
      <w:pPr>
        <w:ind w:left="360" w:hanging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Insomnia affects between 30-45% of the adult population.</w:t>
      </w:r>
    </w:p>
    <w:p w:rsidR="002334D8" w:rsidRDefault="002334D8">
      <w:pPr>
        <w:ind w:left="360" w:hanging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71,000 people suffer injuries every year due to sleep-related accidents.</w:t>
      </w:r>
    </w:p>
    <w:p w:rsidR="002334D8" w:rsidRDefault="002334D8">
      <w:pPr>
        <w:ind w:left="360" w:hanging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46% of individuals with frequent sleep disturbances report missing work or events, or making errors at work compared to 15% of healthy sleepers.</w:t>
      </w:r>
    </w:p>
    <w:p w:rsidR="002334D8" w:rsidRDefault="002334D8">
      <w:pPr>
        <w:ind w:left="360" w:hanging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Lack of sleep is related to many psychological conditions such as depression, anxiety and psychosis.</w:t>
      </w:r>
    </w:p>
    <w:p w:rsidR="002334D8" w:rsidRDefault="002334D8">
      <w:pPr>
        <w:ind w:left="360" w:hanging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Sleep, like exercise and nutrition, is essential for metabolic regulation in children.  There is evidence for a link between sleep duration and childhood obesity.</w:t>
      </w:r>
    </w:p>
    <w:p w:rsidR="002334D8" w:rsidRDefault="002334D8">
      <w:pPr>
        <w:rPr>
          <w:rFonts w:ascii="Arial" w:hAnsi="Arial" w:cs="Arial"/>
        </w:rPr>
      </w:pPr>
    </w:p>
    <w:p w:rsidR="002334D8" w:rsidRDefault="002334D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To learn more about sleep and its importance attend one of the following classes that Dr. Headlee is offering this week.</w:t>
      </w:r>
    </w:p>
    <w:p w:rsidR="002334D8" w:rsidRDefault="002334D8">
      <w:pPr>
        <w:ind w:left="360" w:hanging="360"/>
        <w:rPr>
          <w:rFonts w:ascii="Arial" w:hAnsi="Arial" w:cs="Arial"/>
        </w:rPr>
      </w:pPr>
    </w:p>
    <w:p w:rsidR="002334D8" w:rsidRDefault="002334D8">
      <w:pPr>
        <w:ind w:left="360" w:hanging="36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Wednesday, March 14th at 7:00pm</w:t>
      </w:r>
    </w:p>
    <w:p w:rsidR="002334D8" w:rsidRDefault="002334D8">
      <w:pPr>
        <w:ind w:left="360" w:hanging="36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Learn it Live– from the comfort of your own home</w:t>
      </w:r>
    </w:p>
    <w:p w:rsidR="002334D8" w:rsidRDefault="002334D8">
      <w:pPr>
        <w:ind w:left="360" w:hanging="360"/>
        <w:jc w:val="center"/>
        <w:rPr>
          <w:sz w:val="24"/>
          <w:szCs w:val="24"/>
        </w:rPr>
      </w:pPr>
      <w:r>
        <w:rPr>
          <w:color w:val="21873A"/>
          <w:sz w:val="24"/>
          <w:szCs w:val="24"/>
          <w:u w:val="single"/>
        </w:rPr>
        <w:t>https://www.learnitlive.com/invite/MichaelHeadlee</w:t>
      </w:r>
      <w:r>
        <w:rPr>
          <w:sz w:val="24"/>
          <w:szCs w:val="24"/>
        </w:rPr>
        <w:t xml:space="preserve"> </w:t>
      </w:r>
    </w:p>
    <w:p w:rsidR="002334D8" w:rsidRDefault="002334D8">
      <w:pPr>
        <w:ind w:left="360" w:hanging="36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Cost:  FREE</w:t>
      </w:r>
    </w:p>
    <w:p w:rsidR="002334D8" w:rsidRDefault="002334D8">
      <w:pPr>
        <w:ind w:left="360" w:hanging="360"/>
        <w:rPr>
          <w:rFonts w:ascii="Arial" w:hAnsi="Arial" w:cs="Arial"/>
        </w:rPr>
      </w:pPr>
    </w:p>
    <w:p w:rsidR="002334D8" w:rsidRDefault="002334D8">
      <w:pPr>
        <w:ind w:left="360" w:hanging="36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Or </w:t>
      </w:r>
    </w:p>
    <w:p w:rsidR="002334D8" w:rsidRDefault="002334D8">
      <w:pPr>
        <w:ind w:left="360" w:hanging="360"/>
        <w:jc w:val="center"/>
        <w:rPr>
          <w:rFonts w:ascii="Arial" w:hAnsi="Arial" w:cs="Arial"/>
        </w:rPr>
      </w:pPr>
    </w:p>
    <w:p w:rsidR="002334D8" w:rsidRDefault="002334D8">
      <w:pPr>
        <w:ind w:left="360" w:hanging="36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Thursday, March 15th at 6:00pm</w:t>
      </w:r>
    </w:p>
    <w:p w:rsidR="002334D8" w:rsidRDefault="002334D8">
      <w:pPr>
        <w:ind w:left="360" w:hanging="36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At Explore Chiropractic</w:t>
      </w:r>
    </w:p>
    <w:p w:rsidR="002334D8" w:rsidRDefault="002334D8">
      <w:pPr>
        <w:ind w:left="360" w:hanging="36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Call 218-333-8811 to register</w:t>
      </w:r>
    </w:p>
    <w:p w:rsidR="002334D8" w:rsidRDefault="002334D8">
      <w:pPr>
        <w:ind w:left="360" w:hanging="36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Cost: FREE</w:t>
      </w:r>
    </w:p>
    <w:p w:rsidR="002334D8" w:rsidRDefault="002334D8">
      <w:pPr>
        <w:ind w:left="360" w:hanging="360"/>
        <w:jc w:val="center"/>
        <w:rPr>
          <w:rFonts w:ascii="Arial" w:hAnsi="Arial" w:cs="Arial"/>
          <w:sz w:val="24"/>
          <w:szCs w:val="24"/>
        </w:rPr>
      </w:pPr>
    </w:p>
    <w:p w:rsidR="002334D8" w:rsidRDefault="002334D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1426 Bemidji Ave  N, Ste 2, Bemidji, MN  56601</w:t>
      </w:r>
    </w:p>
    <w:p w:rsidR="002334D8" w:rsidRDefault="002334D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218-333-8811</w:t>
      </w:r>
    </w:p>
    <w:sectPr w:rsidR="002334D8" w:rsidSect="002334D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4D8"/>
    <w:rsid w:val="00233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